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F2B77" w14:textId="77777777" w:rsidR="00180BE3" w:rsidRPr="00180BE3" w:rsidRDefault="00180BE3" w:rsidP="002E4591">
      <w:pPr>
        <w:spacing w:after="0" w:line="240" w:lineRule="auto"/>
        <w:jc w:val="center"/>
        <w:rPr>
          <w:rFonts w:ascii="Eurostile" w:hAnsi="Eurostile" w:cs="Times New Roman"/>
          <w:sz w:val="28"/>
          <w:szCs w:val="28"/>
        </w:rPr>
      </w:pPr>
    </w:p>
    <w:p w14:paraId="1073A409" w14:textId="77777777" w:rsidR="00904235" w:rsidRPr="002E4591" w:rsidRDefault="002E4591" w:rsidP="002E4591">
      <w:pPr>
        <w:spacing w:after="0" w:line="240" w:lineRule="auto"/>
        <w:jc w:val="center"/>
        <w:rPr>
          <w:rFonts w:ascii="Eurostile" w:hAnsi="Eurostile" w:cs="Times New Roman"/>
          <w:sz w:val="44"/>
          <w:szCs w:val="44"/>
        </w:rPr>
      </w:pPr>
      <w:r w:rsidRPr="002E4591">
        <w:rPr>
          <w:rFonts w:ascii="Eurostile" w:hAnsi="Eurostile" w:cs="Times New Roman"/>
          <w:sz w:val="44"/>
          <w:szCs w:val="44"/>
        </w:rPr>
        <w:t>CONFERENCE PRESENTERS REGISTRATION FORM</w:t>
      </w:r>
    </w:p>
    <w:p w14:paraId="3F68A551" w14:textId="77777777" w:rsidR="00904235" w:rsidRDefault="00904235" w:rsidP="000855D5">
      <w:pPr>
        <w:spacing w:after="0" w:line="240" w:lineRule="auto"/>
        <w:rPr>
          <w:rFonts w:ascii="Times New Roman" w:hAnsi="Times New Roman" w:cs="Times New Roman"/>
        </w:rPr>
      </w:pPr>
    </w:p>
    <w:p w14:paraId="4DF0012B" w14:textId="082C69AA" w:rsidR="000855D5" w:rsidRPr="000A0243" w:rsidRDefault="000855D5" w:rsidP="000855D5">
      <w:pPr>
        <w:spacing w:after="0" w:line="240" w:lineRule="auto"/>
        <w:rPr>
          <w:rFonts w:ascii="Times New Roman" w:hAnsi="Times New Roman" w:cs="Times New Roman"/>
        </w:rPr>
      </w:pPr>
      <w:r w:rsidRPr="000A0243">
        <w:rPr>
          <w:rFonts w:ascii="Times New Roman" w:hAnsi="Times New Roman" w:cs="Times New Roman"/>
        </w:rPr>
        <w:t xml:space="preserve">Please </w:t>
      </w:r>
      <w:r w:rsidR="00E83090">
        <w:rPr>
          <w:rFonts w:ascii="Times New Roman" w:hAnsi="Times New Roman" w:cs="Times New Roman"/>
        </w:rPr>
        <w:t xml:space="preserve">complete this form on the computer and </w:t>
      </w:r>
      <w:r w:rsidRPr="000A0243">
        <w:rPr>
          <w:rFonts w:ascii="Times New Roman" w:hAnsi="Times New Roman" w:cs="Times New Roman"/>
        </w:rPr>
        <w:t>save</w:t>
      </w:r>
      <w:r w:rsidR="00E83090">
        <w:rPr>
          <w:rFonts w:ascii="Times New Roman" w:hAnsi="Times New Roman" w:cs="Times New Roman"/>
        </w:rPr>
        <w:t xml:space="preserve"> it</w:t>
      </w:r>
      <w:r w:rsidRPr="000A0243">
        <w:rPr>
          <w:rFonts w:ascii="Times New Roman" w:hAnsi="Times New Roman" w:cs="Times New Roman"/>
        </w:rPr>
        <w:t xml:space="preserve"> as your </w:t>
      </w:r>
      <w:r w:rsidR="00CD6060">
        <w:rPr>
          <w:rFonts w:ascii="Times New Roman" w:hAnsi="Times New Roman" w:cs="Times New Roman"/>
        </w:rPr>
        <w:t>“Company</w:t>
      </w:r>
      <w:r w:rsidRPr="000A0243">
        <w:rPr>
          <w:rFonts w:ascii="Times New Roman" w:hAnsi="Times New Roman" w:cs="Times New Roman"/>
        </w:rPr>
        <w:t>name</w:t>
      </w:r>
      <w:r w:rsidR="00F515B5">
        <w:rPr>
          <w:rFonts w:ascii="Times New Roman" w:hAnsi="Times New Roman" w:cs="Times New Roman"/>
        </w:rPr>
        <w:t>presenter</w:t>
      </w:r>
      <w:r w:rsidR="00CD6060">
        <w:rPr>
          <w:rFonts w:ascii="Times New Roman" w:hAnsi="Times New Roman" w:cs="Times New Roman"/>
        </w:rPr>
        <w:t>” (eg XYZ</w:t>
      </w:r>
      <w:r w:rsidR="00F515B5">
        <w:rPr>
          <w:rFonts w:ascii="Times New Roman" w:hAnsi="Times New Roman" w:cs="Times New Roman"/>
        </w:rPr>
        <w:t>presenter.</w:t>
      </w:r>
      <w:r w:rsidR="00CD6060">
        <w:rPr>
          <w:rFonts w:ascii="Times New Roman" w:hAnsi="Times New Roman" w:cs="Times New Roman"/>
        </w:rPr>
        <w:t>doc)</w:t>
      </w:r>
      <w:r w:rsidRPr="000A0243">
        <w:rPr>
          <w:rFonts w:ascii="Times New Roman" w:hAnsi="Times New Roman" w:cs="Times New Roman"/>
        </w:rPr>
        <w:t xml:space="preserve">. The completed form must be </w:t>
      </w:r>
      <w:r w:rsidR="00157667" w:rsidRPr="000A0243">
        <w:rPr>
          <w:rFonts w:ascii="Times New Roman" w:hAnsi="Times New Roman" w:cs="Times New Roman"/>
        </w:rPr>
        <w:t xml:space="preserve">emailed </w:t>
      </w:r>
      <w:r w:rsidRPr="000A0243">
        <w:rPr>
          <w:rFonts w:ascii="Times New Roman" w:hAnsi="Times New Roman" w:cs="Times New Roman"/>
        </w:rPr>
        <w:t>to</w:t>
      </w:r>
      <w:r w:rsidR="00157667" w:rsidRPr="000A0243">
        <w:rPr>
          <w:rFonts w:ascii="Times New Roman" w:hAnsi="Times New Roman" w:cs="Times New Roman"/>
        </w:rPr>
        <w:t xml:space="preserve"> </w:t>
      </w:r>
      <w:hyperlink r:id="rId9" w:history="1">
        <w:r w:rsidR="00A13E50" w:rsidRPr="00CA6238">
          <w:rPr>
            <w:rStyle w:val="Hyperlink"/>
            <w:rFonts w:ascii="Times New Roman" w:hAnsi="Times New Roman" w:cs="Times New Roman"/>
          </w:rPr>
          <w:t>conference@dattaqld.org.au</w:t>
        </w:r>
      </w:hyperlink>
      <w:r w:rsidR="00A13E50">
        <w:rPr>
          <w:rFonts w:ascii="Times New Roman" w:hAnsi="Times New Roman" w:cs="Times New Roman"/>
        </w:rPr>
        <w:t xml:space="preserve"> prior to </w:t>
      </w:r>
      <w:r w:rsidR="001B301E">
        <w:rPr>
          <w:rFonts w:ascii="Times New Roman" w:hAnsi="Times New Roman" w:cs="Times New Roman"/>
        </w:rPr>
        <w:t>27</w:t>
      </w:r>
      <w:r w:rsidR="00A13E50" w:rsidRPr="00A13E50">
        <w:rPr>
          <w:rFonts w:ascii="Times New Roman" w:hAnsi="Times New Roman" w:cs="Times New Roman"/>
          <w:vertAlign w:val="superscript"/>
        </w:rPr>
        <w:t>th</w:t>
      </w:r>
      <w:r w:rsidR="00A13E50">
        <w:rPr>
          <w:rFonts w:ascii="Times New Roman" w:hAnsi="Times New Roman" w:cs="Times New Roman"/>
        </w:rPr>
        <w:t xml:space="preserve"> April 2018.</w:t>
      </w:r>
    </w:p>
    <w:p w14:paraId="0B69B3B4" w14:textId="77777777" w:rsidR="000855D5" w:rsidRPr="000A0243" w:rsidRDefault="000855D5" w:rsidP="00AF1351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9"/>
        <w:gridCol w:w="1926"/>
        <w:gridCol w:w="1432"/>
        <w:gridCol w:w="27"/>
        <w:gridCol w:w="1185"/>
        <w:gridCol w:w="792"/>
        <w:gridCol w:w="1362"/>
        <w:gridCol w:w="956"/>
      </w:tblGrid>
      <w:tr w:rsidR="00B97EA2" w:rsidRPr="000A0243" w14:paraId="6AD2B464" w14:textId="77777777" w:rsidTr="00E50145">
        <w:tc>
          <w:tcPr>
            <w:tcW w:w="3002" w:type="dxa"/>
            <w:gridSpan w:val="2"/>
          </w:tcPr>
          <w:p w14:paraId="711FB523" w14:textId="77777777" w:rsidR="00B97EA2" w:rsidRPr="00887ACF" w:rsidRDefault="00B97EA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Company/Organisation:</w:t>
            </w:r>
          </w:p>
        </w:tc>
        <w:tc>
          <w:tcPr>
            <w:tcW w:w="7680" w:type="dxa"/>
            <w:gridSpan w:val="7"/>
          </w:tcPr>
          <w:p w14:paraId="6874FB1F" w14:textId="1207787B" w:rsidR="00B97EA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mpanyorganisation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companyorganisation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BC2DFF" w:rsidRPr="000A0243" w14:paraId="3214CF9F" w14:textId="77777777" w:rsidTr="00E50145">
        <w:tc>
          <w:tcPr>
            <w:tcW w:w="3002" w:type="dxa"/>
            <w:gridSpan w:val="2"/>
          </w:tcPr>
          <w:p w14:paraId="305F6241" w14:textId="77777777" w:rsidR="00B97EA2" w:rsidRPr="00887ACF" w:rsidRDefault="00B97EA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3358" w:type="dxa"/>
            <w:gridSpan w:val="2"/>
          </w:tcPr>
          <w:p w14:paraId="56493041" w14:textId="4EA2E950" w:rsidR="00B97EA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ntactperso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contactperson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12" w:type="dxa"/>
            <w:gridSpan w:val="2"/>
          </w:tcPr>
          <w:p w14:paraId="50CD02E2" w14:textId="77777777" w:rsidR="00B97EA2" w:rsidRPr="00887ACF" w:rsidRDefault="00B97EA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3110" w:type="dxa"/>
            <w:gridSpan w:val="3"/>
          </w:tcPr>
          <w:p w14:paraId="63F466B3" w14:textId="3AC33DEF" w:rsidR="00B97EA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sition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position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97EA2" w:rsidRPr="000A0243" w14:paraId="011F1A1B" w14:textId="77777777" w:rsidTr="00E50145">
        <w:tc>
          <w:tcPr>
            <w:tcW w:w="3002" w:type="dxa"/>
            <w:gridSpan w:val="2"/>
          </w:tcPr>
          <w:p w14:paraId="636DE47F" w14:textId="55B5C6F6" w:rsidR="00B97EA2" w:rsidRPr="00887ACF" w:rsidRDefault="00E83090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 xml:space="preserve">Postal </w:t>
            </w:r>
            <w:r w:rsidR="00B97EA2" w:rsidRPr="00887ACF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B97EA2" w:rsidRPr="00887A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80" w:type="dxa"/>
            <w:gridSpan w:val="7"/>
          </w:tcPr>
          <w:p w14:paraId="09E3BEE5" w14:textId="0A299229" w:rsidR="00B97EA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staladdress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postaladdress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C2DFF" w:rsidRPr="000A0243" w14:paraId="1E551BC6" w14:textId="77777777" w:rsidTr="00E50145">
        <w:tc>
          <w:tcPr>
            <w:tcW w:w="3002" w:type="dxa"/>
            <w:gridSpan w:val="2"/>
          </w:tcPr>
          <w:p w14:paraId="21393927" w14:textId="77777777" w:rsidR="00B97EA2" w:rsidRPr="00887ACF" w:rsidRDefault="00B97EA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Town/Suburb:</w:t>
            </w:r>
          </w:p>
        </w:tc>
        <w:tc>
          <w:tcPr>
            <w:tcW w:w="3358" w:type="dxa"/>
            <w:gridSpan w:val="2"/>
          </w:tcPr>
          <w:p w14:paraId="2B52619D" w14:textId="3201F2F2" w:rsidR="00B97EA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ownorsuburb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ownorsuburb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12" w:type="dxa"/>
            <w:gridSpan w:val="2"/>
          </w:tcPr>
          <w:p w14:paraId="12779E37" w14:textId="77777777" w:rsidR="00B97EA2" w:rsidRPr="00887ACF" w:rsidRDefault="00B97EA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792" w:type="dxa"/>
          </w:tcPr>
          <w:p w14:paraId="11FD5B78" w14:textId="4400E48A" w:rsidR="00B97EA2" w:rsidRPr="00887ACF" w:rsidRDefault="00B97EA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ACT"/>
                    <w:listEntry w:val="NSW"/>
                    <w:listEntry w:val="NT"/>
                    <w:listEntry w:val="QLD"/>
                    <w:listEntry w:val="SA"/>
                    <w:listEntry w:val="VIC"/>
                    <w:listEntry w:val="WA"/>
                  </w:ddList>
                </w:ffData>
              </w:fldChar>
            </w:r>
            <w:bookmarkStart w:id="6" w:name="Dropdown1"/>
            <w:r w:rsidRPr="00887ACF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87A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62" w:type="dxa"/>
          </w:tcPr>
          <w:p w14:paraId="3FAABE42" w14:textId="77777777" w:rsidR="00B97EA2" w:rsidRPr="00887ACF" w:rsidRDefault="00B97EA2" w:rsidP="00C8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Postcode:</w:t>
            </w:r>
          </w:p>
        </w:tc>
        <w:tc>
          <w:tcPr>
            <w:tcW w:w="956" w:type="dxa"/>
          </w:tcPr>
          <w:p w14:paraId="1451B9E4" w14:textId="00929FF7" w:rsidR="00B97EA2" w:rsidRPr="00887ACF" w:rsidRDefault="00E50D9B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stcod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postcode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B97EA2" w:rsidRPr="000A0243" w14:paraId="4E73A4A5" w14:textId="77777777" w:rsidTr="00E50145">
        <w:tc>
          <w:tcPr>
            <w:tcW w:w="3002" w:type="dxa"/>
            <w:gridSpan w:val="2"/>
          </w:tcPr>
          <w:p w14:paraId="42173A65" w14:textId="77777777" w:rsidR="00B97EA2" w:rsidRPr="00887ACF" w:rsidRDefault="00B97EA2" w:rsidP="00C0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C039CE" w:rsidRPr="00887ACF">
              <w:rPr>
                <w:rFonts w:ascii="Times New Roman" w:hAnsi="Times New Roman" w:cs="Times New Roman"/>
                <w:sz w:val="24"/>
                <w:szCs w:val="24"/>
              </w:rPr>
              <w:t xml:space="preserve"> (inc area code) :</w:t>
            </w:r>
          </w:p>
        </w:tc>
        <w:tc>
          <w:tcPr>
            <w:tcW w:w="3358" w:type="dxa"/>
            <w:gridSpan w:val="2"/>
          </w:tcPr>
          <w:p w14:paraId="102808C4" w14:textId="75247647" w:rsidR="00B97EA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phone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12" w:type="dxa"/>
            <w:gridSpan w:val="2"/>
          </w:tcPr>
          <w:p w14:paraId="6AE4F309" w14:textId="77777777" w:rsidR="00B97EA2" w:rsidRPr="00887ACF" w:rsidRDefault="00B97EA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3110" w:type="dxa"/>
            <w:gridSpan w:val="3"/>
          </w:tcPr>
          <w:p w14:paraId="6C4C8412" w14:textId="6985941D" w:rsidR="00B97EA2" w:rsidRPr="00887ACF" w:rsidRDefault="00C673DE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obilenumber"/>
                  <w:enabled/>
                  <w:calcOnExit w:val="0"/>
                  <w:textInput>
                    <w:type w:val="number"/>
                    <w:maxLength w:val="12"/>
                    <w:format w:val="0000 000 000"/>
                  </w:textInput>
                </w:ffData>
              </w:fldChar>
            </w:r>
            <w:bookmarkStart w:id="9" w:name="mobilenumber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B97EA2" w:rsidRPr="000A0243" w14:paraId="213B9187" w14:textId="77777777" w:rsidTr="00E50145">
        <w:tc>
          <w:tcPr>
            <w:tcW w:w="3002" w:type="dxa"/>
            <w:gridSpan w:val="2"/>
            <w:tcBorders>
              <w:bottom w:val="double" w:sz="4" w:space="0" w:color="auto"/>
            </w:tcBorders>
          </w:tcPr>
          <w:p w14:paraId="45801C64" w14:textId="77777777" w:rsidR="00B97EA2" w:rsidRPr="00887ACF" w:rsidRDefault="00B97EA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680" w:type="dxa"/>
            <w:gridSpan w:val="7"/>
            <w:tcBorders>
              <w:bottom w:val="double" w:sz="4" w:space="0" w:color="auto"/>
            </w:tcBorders>
          </w:tcPr>
          <w:p w14:paraId="5ECE08FC" w14:textId="146DA947" w:rsidR="00B97EA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emailaddress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" w:name="emailaddress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931358" w:rsidRPr="000A0243" w14:paraId="276FEF62" w14:textId="77777777" w:rsidTr="00E50145">
        <w:tc>
          <w:tcPr>
            <w:tcW w:w="300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054AA3B1" w14:textId="77777777" w:rsidR="00931358" w:rsidRPr="00887ACF" w:rsidRDefault="0093135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Presenters Name:</w:t>
            </w:r>
          </w:p>
        </w:tc>
        <w:tc>
          <w:tcPr>
            <w:tcW w:w="7680" w:type="dxa"/>
            <w:gridSpan w:val="7"/>
            <w:tcBorders>
              <w:top w:val="double" w:sz="4" w:space="0" w:color="auto"/>
              <w:bottom w:val="single" w:sz="6" w:space="0" w:color="auto"/>
            </w:tcBorders>
          </w:tcPr>
          <w:p w14:paraId="1B7660E5" w14:textId="0B8355C2" w:rsidR="00931358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resentesr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" w:name="presentesrname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737CF2" w:rsidRPr="000A0243" w14:paraId="5A9417EF" w14:textId="77777777" w:rsidTr="00E50145">
        <w:tc>
          <w:tcPr>
            <w:tcW w:w="3002" w:type="dxa"/>
            <w:gridSpan w:val="2"/>
            <w:tcBorders>
              <w:top w:val="single" w:sz="6" w:space="0" w:color="auto"/>
            </w:tcBorders>
          </w:tcPr>
          <w:p w14:paraId="0C3F534E" w14:textId="77777777" w:rsidR="00737CF2" w:rsidRPr="00887ACF" w:rsidRDefault="00737CF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Dietary requirements:</w:t>
            </w:r>
          </w:p>
        </w:tc>
        <w:tc>
          <w:tcPr>
            <w:tcW w:w="7680" w:type="dxa"/>
            <w:gridSpan w:val="7"/>
            <w:tcBorders>
              <w:top w:val="single" w:sz="6" w:space="0" w:color="auto"/>
            </w:tcBorders>
          </w:tcPr>
          <w:p w14:paraId="746B7C7F" w14:textId="06701CF7" w:rsidR="00737CF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resenterdietary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2" w:name="presenterdietary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737CF2" w:rsidRPr="000A0243" w14:paraId="2F400D13" w14:textId="77777777" w:rsidTr="00E50145">
        <w:tc>
          <w:tcPr>
            <w:tcW w:w="3002" w:type="dxa"/>
            <w:gridSpan w:val="2"/>
            <w:tcBorders>
              <w:top w:val="single" w:sz="6" w:space="0" w:color="auto"/>
            </w:tcBorders>
          </w:tcPr>
          <w:p w14:paraId="7E671924" w14:textId="17C9432F" w:rsidR="00737CF2" w:rsidRPr="00887ACF" w:rsidRDefault="00737CF2" w:rsidP="00E8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Co-Presenter</w:t>
            </w:r>
          </w:p>
        </w:tc>
        <w:tc>
          <w:tcPr>
            <w:tcW w:w="7680" w:type="dxa"/>
            <w:gridSpan w:val="7"/>
            <w:tcBorders>
              <w:top w:val="single" w:sz="6" w:space="0" w:color="auto"/>
            </w:tcBorders>
          </w:tcPr>
          <w:p w14:paraId="543C7ACE" w14:textId="7547964F" w:rsidR="00737CF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presenter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3" w:name="copresentername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737CF2" w:rsidRPr="000A0243" w14:paraId="1CE59F78" w14:textId="77777777" w:rsidTr="00E50145">
        <w:tc>
          <w:tcPr>
            <w:tcW w:w="3002" w:type="dxa"/>
            <w:gridSpan w:val="2"/>
            <w:tcBorders>
              <w:top w:val="single" w:sz="6" w:space="0" w:color="auto"/>
            </w:tcBorders>
          </w:tcPr>
          <w:p w14:paraId="47425C62" w14:textId="77777777" w:rsidR="00737CF2" w:rsidRPr="00887ACF" w:rsidRDefault="00737CF2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Dietary requirements:</w:t>
            </w:r>
          </w:p>
        </w:tc>
        <w:tc>
          <w:tcPr>
            <w:tcW w:w="7680" w:type="dxa"/>
            <w:gridSpan w:val="7"/>
            <w:tcBorders>
              <w:top w:val="single" w:sz="6" w:space="0" w:color="auto"/>
            </w:tcBorders>
          </w:tcPr>
          <w:p w14:paraId="57DEE435" w14:textId="3B07569D" w:rsidR="00737CF2" w:rsidRPr="00887ACF" w:rsidRDefault="00C04409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presenterdietary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4" w:name="copresenterdietary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732B60" w:rsidRPr="000A0243" w14:paraId="5EDB402B" w14:textId="77777777" w:rsidTr="00E501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9"/>
            <w:vAlign w:val="center"/>
          </w:tcPr>
          <w:p w14:paraId="30238CBF" w14:textId="77777777" w:rsidR="00732B60" w:rsidRPr="009E382C" w:rsidRDefault="00F515B5" w:rsidP="0073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2C">
              <w:rPr>
                <w:rFonts w:ascii="Times New Roman" w:hAnsi="Times New Roman" w:cs="Times New Roman"/>
                <w:b/>
                <w:sz w:val="28"/>
                <w:szCs w:val="28"/>
              </w:rPr>
              <w:t>Presentation Details</w:t>
            </w:r>
          </w:p>
        </w:tc>
      </w:tr>
      <w:tr w:rsidR="009E382C" w14:paraId="6AF20E22" w14:textId="77777777" w:rsidTr="00E869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9"/>
          </w:tcPr>
          <w:p w14:paraId="1C39A816" w14:textId="54F59BC0" w:rsidR="009E382C" w:rsidRDefault="00A13E50" w:rsidP="00C04409">
            <w:r>
              <w:rPr>
                <w:rFonts w:ascii="Times New Roman" w:hAnsi="Times New Roman"/>
                <w:b/>
                <w:sz w:val="28"/>
                <w:szCs w:val="28"/>
              </w:rPr>
              <w:t>Presentation Options:</w:t>
            </w:r>
            <w:r w:rsidR="004E42E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04409" w:rsidRPr="00C04409">
              <w:rPr>
                <w:rFonts w:ascii="Times New Roman" w:hAnsi="Times New Roman"/>
              </w:rPr>
              <w:t>(Please refer to the Presentation Options section in the information letter.)</w:t>
            </w:r>
            <w:r w:rsidR="00C04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E382C" w:rsidRPr="00C831E2" w14:paraId="5752920C" w14:textId="77777777" w:rsidTr="00E86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4928" w:type="dxa"/>
            <w:gridSpan w:val="3"/>
          </w:tcPr>
          <w:p w14:paraId="63152CC1" w14:textId="03DB1347" w:rsidR="009E382C" w:rsidRPr="00C831E2" w:rsidRDefault="00C04409" w:rsidP="00E869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lectu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lecture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b/>
              </w:rPr>
            </w:r>
            <w:r w:rsidR="001B301E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5"/>
            <w:r w:rsidR="009E382C">
              <w:rPr>
                <w:rFonts w:ascii="Times New Roman" w:hAnsi="Times New Roman"/>
                <w:b/>
              </w:rPr>
              <w:t xml:space="preserve"> </w:t>
            </w:r>
            <w:r w:rsidR="009E382C" w:rsidRPr="00C831E2">
              <w:rPr>
                <w:rFonts w:ascii="Times New Roman" w:hAnsi="Times New Roman"/>
                <w:b/>
              </w:rPr>
              <w:t>Lecture style presentation</w:t>
            </w:r>
          </w:p>
          <w:p w14:paraId="0A01D958" w14:textId="2670B2DC" w:rsidR="009E382C" w:rsidRDefault="009E382C" w:rsidP="00553244">
            <w:pPr>
              <w:rPr>
                <w:rFonts w:ascii="Times New Roman" w:hAnsi="Times New Roman"/>
                <w:b/>
                <w:color w:val="000000"/>
              </w:rPr>
            </w:pPr>
            <w:r w:rsidRPr="00C831E2">
              <w:rPr>
                <w:rFonts w:ascii="Times New Roman" w:hAnsi="Times New Roman"/>
              </w:rPr>
              <w:t xml:space="preserve">Maximum </w:t>
            </w:r>
            <w:r>
              <w:rPr>
                <w:rFonts w:ascii="Times New Roman" w:hAnsi="Times New Roman"/>
              </w:rPr>
              <w:t>A</w:t>
            </w:r>
            <w:r w:rsidRPr="00C831E2">
              <w:rPr>
                <w:rFonts w:ascii="Times New Roman" w:hAnsi="Times New Roman"/>
              </w:rPr>
              <w:t xml:space="preserve">udience size: </w:t>
            </w:r>
            <w:r w:rsidR="00C04409">
              <w:rPr>
                <w:rFonts w:ascii="Times New Roman" w:hAnsi="Times New Roman"/>
              </w:rPr>
              <w:fldChar w:fldCharType="begin">
                <w:ffData>
                  <w:name w:val="lectureaudiencesize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lectureaudiencesize"/>
            <w:r w:rsidR="00C04409">
              <w:rPr>
                <w:rFonts w:ascii="Times New Roman" w:hAnsi="Times New Roman"/>
              </w:rPr>
              <w:instrText xml:space="preserve"> FORMTEXT </w:instrText>
            </w:r>
            <w:r w:rsidR="00C04409">
              <w:rPr>
                <w:rFonts w:ascii="Times New Roman" w:hAnsi="Times New Roman"/>
              </w:rPr>
            </w:r>
            <w:r w:rsidR="00C04409">
              <w:rPr>
                <w:rFonts w:ascii="Times New Roman" w:hAnsi="Times New Roman"/>
              </w:rPr>
              <w:fldChar w:fldCharType="separate"/>
            </w:r>
            <w:r w:rsidR="00C04409">
              <w:rPr>
                <w:rFonts w:ascii="Times New Roman" w:hAnsi="Times New Roman"/>
                <w:noProof/>
              </w:rPr>
              <w:t> </w:t>
            </w:r>
            <w:r w:rsidR="00C04409">
              <w:rPr>
                <w:rFonts w:ascii="Times New Roman" w:hAnsi="Times New Roman"/>
                <w:noProof/>
              </w:rPr>
              <w:t> </w:t>
            </w:r>
            <w:r w:rsidR="00C04409">
              <w:rPr>
                <w:rFonts w:ascii="Times New Roman" w:hAnsi="Times New Roman"/>
                <w:noProof/>
              </w:rPr>
              <w:t> </w:t>
            </w:r>
            <w:r w:rsidR="00C04409">
              <w:rPr>
                <w:rFonts w:ascii="Times New Roman" w:hAnsi="Times New Roman"/>
                <w:noProof/>
              </w:rPr>
              <w:t> </w:t>
            </w:r>
            <w:r w:rsidR="00C04409">
              <w:rPr>
                <w:rFonts w:ascii="Times New Roman" w:hAnsi="Times New Roman"/>
                <w:noProof/>
              </w:rPr>
              <w:t> </w:t>
            </w:r>
            <w:r w:rsidR="00C04409">
              <w:rPr>
                <w:rFonts w:ascii="Times New Roman" w:hAnsi="Times New Roman"/>
              </w:rPr>
              <w:fldChar w:fldCharType="end"/>
            </w:r>
            <w:bookmarkEnd w:id="16"/>
            <w:r w:rsidRPr="00C831E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E62D270" w14:textId="61DA8792" w:rsidR="00887ACF" w:rsidRPr="00887ACF" w:rsidRDefault="00887ACF" w:rsidP="00C04409">
            <w:pPr>
              <w:tabs>
                <w:tab w:val="left" w:pos="2865"/>
              </w:tabs>
              <w:rPr>
                <w:rFonts w:ascii="Times New Roman" w:hAnsi="Times New Roman"/>
                <w:color w:val="000000"/>
              </w:rPr>
            </w:pPr>
            <w:r w:rsidRPr="00887ACF">
              <w:rPr>
                <w:rFonts w:ascii="Times New Roman" w:hAnsi="Times New Roman"/>
                <w:color w:val="000000"/>
              </w:rPr>
              <w:t xml:space="preserve">Preferred length: </w:t>
            </w:r>
            <w:r w:rsidR="00C04409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lecture1h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lecture1hr"/>
            <w:r w:rsidR="00C0440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 w:rsidR="00C04409">
              <w:rPr>
                <w:rFonts w:ascii="Times New Roman" w:hAnsi="Times New Roman"/>
                <w:color w:val="000000"/>
              </w:rPr>
              <w:fldChar w:fldCharType="end"/>
            </w:r>
            <w:bookmarkEnd w:id="17"/>
            <w:r w:rsidR="004E42EE">
              <w:rPr>
                <w:rFonts w:ascii="Times New Roman" w:hAnsi="Times New Roman"/>
                <w:color w:val="000000"/>
              </w:rPr>
              <w:t xml:space="preserve"> 1hr</w:t>
            </w:r>
            <w:r w:rsidR="004E42EE">
              <w:rPr>
                <w:rFonts w:ascii="Times New Roman" w:hAnsi="Times New Roman"/>
                <w:color w:val="000000"/>
              </w:rPr>
              <w:tab/>
            </w:r>
            <w:r w:rsidR="004E42EE">
              <w:rPr>
                <w:rFonts w:ascii="Times New Roman" w:hAnsi="Times New Roman"/>
                <w:color w:val="000000"/>
              </w:rPr>
              <w:tab/>
            </w:r>
            <w:r w:rsidR="00C04409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lecture2h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lecture2hr"/>
            <w:r w:rsidR="00C0440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 w:rsidR="00C04409">
              <w:rPr>
                <w:rFonts w:ascii="Times New Roman" w:hAnsi="Times New Roman"/>
                <w:color w:val="000000"/>
              </w:rPr>
              <w:fldChar w:fldCharType="end"/>
            </w:r>
            <w:bookmarkEnd w:id="18"/>
            <w:r w:rsidR="004E42EE">
              <w:rPr>
                <w:rFonts w:ascii="Times New Roman" w:hAnsi="Times New Roman"/>
                <w:color w:val="000000"/>
              </w:rPr>
              <w:t xml:space="preserve"> 2hr</w:t>
            </w:r>
          </w:p>
        </w:tc>
        <w:tc>
          <w:tcPr>
            <w:tcW w:w="5754" w:type="dxa"/>
            <w:gridSpan w:val="6"/>
          </w:tcPr>
          <w:p w14:paraId="702FE2DC" w14:textId="77777777" w:rsidR="009E382C" w:rsidRDefault="009E382C" w:rsidP="00E869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b/>
                <w:color w:val="000000"/>
              </w:rPr>
            </w:r>
            <w:r w:rsidR="001B301E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bookmarkEnd w:id="19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831E2">
              <w:rPr>
                <w:rFonts w:ascii="Times New Roman" w:hAnsi="Times New Roman"/>
                <w:b/>
                <w:color w:val="000000"/>
              </w:rPr>
              <w:t>“Hot Topic”</w:t>
            </w:r>
          </w:p>
          <w:p w14:paraId="30472D09" w14:textId="16271128" w:rsidR="009E382C" w:rsidRDefault="009E382C" w:rsidP="00553244">
            <w:pPr>
              <w:rPr>
                <w:rFonts w:ascii="Times New Roman" w:hAnsi="Times New Roman"/>
              </w:rPr>
            </w:pPr>
            <w:r w:rsidRPr="00C831E2">
              <w:rPr>
                <w:rFonts w:ascii="Times New Roman" w:hAnsi="Times New Roman"/>
              </w:rPr>
              <w:t xml:space="preserve">Maximum Audience size: </w:t>
            </w:r>
            <w:r w:rsidR="00E50D9B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" w:name="Text29"/>
            <w:r w:rsidR="00E50D9B">
              <w:rPr>
                <w:rFonts w:ascii="Times New Roman" w:hAnsi="Times New Roman"/>
              </w:rPr>
              <w:instrText xml:space="preserve"> FORMTEXT </w:instrText>
            </w:r>
            <w:r w:rsidR="00E50D9B">
              <w:rPr>
                <w:rFonts w:ascii="Times New Roman" w:hAnsi="Times New Roman"/>
              </w:rPr>
            </w:r>
            <w:r w:rsidR="00E50D9B">
              <w:rPr>
                <w:rFonts w:ascii="Times New Roman" w:hAnsi="Times New Roman"/>
              </w:rPr>
              <w:fldChar w:fldCharType="separate"/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</w:rPr>
              <w:fldChar w:fldCharType="end"/>
            </w:r>
            <w:bookmarkEnd w:id="20"/>
          </w:p>
          <w:p w14:paraId="781EF965" w14:textId="35978810" w:rsidR="004E42EE" w:rsidRPr="00C831E2" w:rsidRDefault="004E42EE" w:rsidP="00553244">
            <w:pPr>
              <w:rPr>
                <w:rFonts w:ascii="Times New Roman" w:hAnsi="Times New Roman"/>
                <w:b/>
              </w:rPr>
            </w:pPr>
            <w:r w:rsidRPr="00887ACF">
              <w:rPr>
                <w:rFonts w:ascii="Times New Roman" w:hAnsi="Times New Roman"/>
                <w:color w:val="000000"/>
              </w:rPr>
              <w:t xml:space="preserve">Preferred length: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1hr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2hr</w:t>
            </w:r>
          </w:p>
        </w:tc>
      </w:tr>
      <w:tr w:rsidR="009E382C" w:rsidRPr="00C831E2" w14:paraId="367D34D3" w14:textId="77777777" w:rsidTr="00E86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4928" w:type="dxa"/>
            <w:gridSpan w:val="3"/>
          </w:tcPr>
          <w:p w14:paraId="15B9C807" w14:textId="77777777" w:rsidR="009E382C" w:rsidRPr="00C831E2" w:rsidRDefault="009E382C" w:rsidP="00E869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b/>
                <w:color w:val="000000"/>
              </w:rPr>
            </w:r>
            <w:r w:rsidR="001B301E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bookmarkEnd w:id="21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831E2">
              <w:rPr>
                <w:rFonts w:ascii="Times New Roman" w:hAnsi="Times New Roman"/>
                <w:b/>
                <w:color w:val="000000"/>
              </w:rPr>
              <w:t>Small Group workshop</w:t>
            </w:r>
          </w:p>
          <w:p w14:paraId="39426C03" w14:textId="17D9E529" w:rsidR="009E382C" w:rsidRDefault="009E382C" w:rsidP="00553244">
            <w:pPr>
              <w:rPr>
                <w:rFonts w:ascii="Times New Roman" w:hAnsi="Times New Roman"/>
              </w:rPr>
            </w:pPr>
            <w:r w:rsidRPr="00C831E2">
              <w:rPr>
                <w:rFonts w:ascii="Times New Roman" w:hAnsi="Times New Roman"/>
              </w:rPr>
              <w:t xml:space="preserve">Maximum Audience size: </w:t>
            </w:r>
            <w:r w:rsidR="00E50D9B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Text27"/>
            <w:r w:rsidR="00E50D9B">
              <w:rPr>
                <w:rFonts w:ascii="Times New Roman" w:hAnsi="Times New Roman"/>
              </w:rPr>
              <w:instrText xml:space="preserve"> FORMTEXT </w:instrText>
            </w:r>
            <w:r w:rsidR="00E50D9B">
              <w:rPr>
                <w:rFonts w:ascii="Times New Roman" w:hAnsi="Times New Roman"/>
              </w:rPr>
            </w:r>
            <w:r w:rsidR="00E50D9B">
              <w:rPr>
                <w:rFonts w:ascii="Times New Roman" w:hAnsi="Times New Roman"/>
              </w:rPr>
              <w:fldChar w:fldCharType="separate"/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</w:rPr>
              <w:fldChar w:fldCharType="end"/>
            </w:r>
            <w:bookmarkEnd w:id="22"/>
          </w:p>
          <w:p w14:paraId="133B7D14" w14:textId="2E444F07" w:rsidR="004E42EE" w:rsidRPr="00C831E2" w:rsidRDefault="004E42EE" w:rsidP="00553244">
            <w:pPr>
              <w:rPr>
                <w:rFonts w:ascii="Times New Roman" w:hAnsi="Times New Roman"/>
                <w:b/>
              </w:rPr>
            </w:pPr>
            <w:r w:rsidRPr="00887ACF">
              <w:rPr>
                <w:rFonts w:ascii="Times New Roman" w:hAnsi="Times New Roman"/>
                <w:color w:val="000000"/>
              </w:rPr>
              <w:t xml:space="preserve">Preferred length: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1hr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2hr</w:t>
            </w:r>
          </w:p>
        </w:tc>
        <w:tc>
          <w:tcPr>
            <w:tcW w:w="5754" w:type="dxa"/>
            <w:gridSpan w:val="6"/>
          </w:tcPr>
          <w:p w14:paraId="6C3A1525" w14:textId="77777777" w:rsidR="009E382C" w:rsidRPr="00C831E2" w:rsidRDefault="009E382C" w:rsidP="00E869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b/>
              </w:rPr>
            </w:r>
            <w:r w:rsidR="001B301E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3"/>
            <w:r>
              <w:rPr>
                <w:rFonts w:ascii="Times New Roman" w:hAnsi="Times New Roman"/>
                <w:b/>
              </w:rPr>
              <w:t xml:space="preserve"> </w:t>
            </w:r>
            <w:r w:rsidRPr="00C831E2">
              <w:rPr>
                <w:rFonts w:ascii="Times New Roman" w:hAnsi="Times New Roman"/>
                <w:b/>
              </w:rPr>
              <w:t>Trade Display Showcase or Demonstration</w:t>
            </w:r>
          </w:p>
          <w:p w14:paraId="6093ED32" w14:textId="45A0063F" w:rsidR="009E382C" w:rsidRDefault="009E382C" w:rsidP="00553244">
            <w:pPr>
              <w:rPr>
                <w:rFonts w:ascii="Times New Roman" w:hAnsi="Times New Roman"/>
              </w:rPr>
            </w:pPr>
            <w:r w:rsidRPr="00C831E2">
              <w:rPr>
                <w:rFonts w:ascii="Times New Roman" w:hAnsi="Times New Roman"/>
              </w:rPr>
              <w:t xml:space="preserve">Maximum Audience size: </w:t>
            </w:r>
            <w:r w:rsidR="00E50D9B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4" w:name="Text30"/>
            <w:r w:rsidR="00E50D9B">
              <w:rPr>
                <w:rFonts w:ascii="Times New Roman" w:hAnsi="Times New Roman"/>
              </w:rPr>
              <w:instrText xml:space="preserve"> FORMTEXT </w:instrText>
            </w:r>
            <w:r w:rsidR="00E50D9B">
              <w:rPr>
                <w:rFonts w:ascii="Times New Roman" w:hAnsi="Times New Roman"/>
              </w:rPr>
            </w:r>
            <w:r w:rsidR="00E50D9B">
              <w:rPr>
                <w:rFonts w:ascii="Times New Roman" w:hAnsi="Times New Roman"/>
              </w:rPr>
              <w:fldChar w:fldCharType="separate"/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</w:rPr>
              <w:fldChar w:fldCharType="end"/>
            </w:r>
            <w:bookmarkEnd w:id="24"/>
          </w:p>
          <w:p w14:paraId="0B4A2514" w14:textId="25FF87A2" w:rsidR="004E42EE" w:rsidRPr="00C831E2" w:rsidRDefault="004E42EE" w:rsidP="00553244">
            <w:pPr>
              <w:rPr>
                <w:rFonts w:ascii="Times New Roman" w:hAnsi="Times New Roman"/>
                <w:b/>
              </w:rPr>
            </w:pPr>
            <w:r w:rsidRPr="00887ACF">
              <w:rPr>
                <w:rFonts w:ascii="Times New Roman" w:hAnsi="Times New Roman"/>
                <w:color w:val="000000"/>
              </w:rPr>
              <w:t xml:space="preserve">Preferred length: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1hr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2hr</w:t>
            </w:r>
          </w:p>
        </w:tc>
      </w:tr>
      <w:tr w:rsidR="009E382C" w:rsidRPr="00C831E2" w14:paraId="46935938" w14:textId="77777777" w:rsidTr="00E86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4928" w:type="dxa"/>
            <w:gridSpan w:val="3"/>
          </w:tcPr>
          <w:p w14:paraId="7C606435" w14:textId="77777777" w:rsidR="009E382C" w:rsidRPr="00C831E2" w:rsidRDefault="009E382C" w:rsidP="00E869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b/>
                <w:color w:val="000000"/>
              </w:rPr>
            </w:r>
            <w:r w:rsidR="001B301E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bookmarkEnd w:id="25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831E2">
              <w:rPr>
                <w:rFonts w:ascii="Times New Roman" w:hAnsi="Times New Roman"/>
                <w:b/>
                <w:color w:val="000000"/>
              </w:rPr>
              <w:t>“Hands on” workshop</w:t>
            </w:r>
          </w:p>
          <w:p w14:paraId="56F5DDA0" w14:textId="7BA2FD32" w:rsidR="009E382C" w:rsidRDefault="009E382C" w:rsidP="00553244">
            <w:pPr>
              <w:rPr>
                <w:rFonts w:ascii="Times New Roman" w:hAnsi="Times New Roman"/>
              </w:rPr>
            </w:pPr>
            <w:r w:rsidRPr="00C831E2">
              <w:rPr>
                <w:rFonts w:ascii="Times New Roman" w:hAnsi="Times New Roman"/>
              </w:rPr>
              <w:t xml:space="preserve">Maximum Audience size: </w:t>
            </w:r>
            <w:r w:rsidR="00E50D9B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6" w:name="Text28"/>
            <w:r w:rsidR="00E50D9B">
              <w:rPr>
                <w:rFonts w:ascii="Times New Roman" w:hAnsi="Times New Roman"/>
              </w:rPr>
              <w:instrText xml:space="preserve"> FORMTEXT </w:instrText>
            </w:r>
            <w:r w:rsidR="00E50D9B">
              <w:rPr>
                <w:rFonts w:ascii="Times New Roman" w:hAnsi="Times New Roman"/>
              </w:rPr>
            </w:r>
            <w:r w:rsidR="00E50D9B">
              <w:rPr>
                <w:rFonts w:ascii="Times New Roman" w:hAnsi="Times New Roman"/>
              </w:rPr>
              <w:fldChar w:fldCharType="separate"/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</w:rPr>
              <w:fldChar w:fldCharType="end"/>
            </w:r>
            <w:bookmarkEnd w:id="26"/>
          </w:p>
          <w:p w14:paraId="18F13221" w14:textId="31441E17" w:rsidR="004E42EE" w:rsidRPr="00C831E2" w:rsidRDefault="004E42EE" w:rsidP="00553244">
            <w:pPr>
              <w:rPr>
                <w:rFonts w:ascii="Times New Roman" w:hAnsi="Times New Roman"/>
                <w:b/>
              </w:rPr>
            </w:pPr>
            <w:r w:rsidRPr="00887ACF">
              <w:rPr>
                <w:rFonts w:ascii="Times New Roman" w:hAnsi="Times New Roman"/>
                <w:color w:val="000000"/>
              </w:rPr>
              <w:t xml:space="preserve">Preferred length: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1hr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2hr</w:t>
            </w:r>
          </w:p>
        </w:tc>
        <w:tc>
          <w:tcPr>
            <w:tcW w:w="5754" w:type="dxa"/>
            <w:gridSpan w:val="6"/>
          </w:tcPr>
          <w:p w14:paraId="781CCC9D" w14:textId="596F4BA9" w:rsidR="009E382C" w:rsidRPr="00C831E2" w:rsidRDefault="009E382C" w:rsidP="00E869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b/>
                <w:color w:val="000000"/>
              </w:rPr>
            </w:r>
            <w:r w:rsidR="001B301E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bookmarkEnd w:id="27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831E2">
              <w:rPr>
                <w:rFonts w:ascii="Times New Roman" w:hAnsi="Times New Roman"/>
                <w:b/>
                <w:color w:val="000000"/>
              </w:rPr>
              <w:t xml:space="preserve">Alternative </w:t>
            </w:r>
            <w:proofErr w:type="gramStart"/>
            <w:r w:rsidRPr="00C831E2">
              <w:rPr>
                <w:rFonts w:ascii="Times New Roman" w:hAnsi="Times New Roman"/>
                <w:b/>
                <w:color w:val="000000"/>
              </w:rPr>
              <w:t>Idea</w:t>
            </w:r>
            <w:r w:rsidR="000B7E66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0B7E66" w:rsidRPr="000B7E6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="000B7E66">
              <w:rPr>
                <w:rFonts w:ascii="Times New Roman" w:hAnsi="Times New Roman"/>
                <w:color w:val="000000"/>
                <w:sz w:val="20"/>
                <w:szCs w:val="20"/>
              </w:rPr>
              <w:t>Must</w:t>
            </w:r>
            <w:r w:rsidR="000B7E66" w:rsidRPr="000B7E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 discussed and approved</w:t>
            </w:r>
            <w:r w:rsidR="000B7E6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B7E66" w:rsidRPr="000B7E6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03E29ED2" w14:textId="09D28E90" w:rsidR="009E382C" w:rsidRPr="00C831E2" w:rsidRDefault="009E382C" w:rsidP="00E8694C">
            <w:pPr>
              <w:rPr>
                <w:rFonts w:ascii="Times New Roman" w:hAnsi="Times New Roman"/>
              </w:rPr>
            </w:pPr>
            <w:r w:rsidRPr="00C831E2">
              <w:rPr>
                <w:rFonts w:ascii="Times New Roman" w:hAnsi="Times New Roman"/>
              </w:rPr>
              <w:t xml:space="preserve">Maximum Audience size: </w:t>
            </w:r>
            <w:r w:rsidR="00E50D9B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xt31"/>
            <w:r w:rsidR="00E50D9B">
              <w:rPr>
                <w:rFonts w:ascii="Times New Roman" w:hAnsi="Times New Roman"/>
              </w:rPr>
              <w:instrText xml:space="preserve"> FORMTEXT </w:instrText>
            </w:r>
            <w:r w:rsidR="00E50D9B">
              <w:rPr>
                <w:rFonts w:ascii="Times New Roman" w:hAnsi="Times New Roman"/>
              </w:rPr>
            </w:r>
            <w:r w:rsidR="00E50D9B">
              <w:rPr>
                <w:rFonts w:ascii="Times New Roman" w:hAnsi="Times New Roman"/>
              </w:rPr>
              <w:fldChar w:fldCharType="separate"/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  <w:noProof/>
              </w:rPr>
              <w:t> </w:t>
            </w:r>
            <w:r w:rsidR="00E50D9B">
              <w:rPr>
                <w:rFonts w:ascii="Times New Roman" w:hAnsi="Times New Roman"/>
              </w:rPr>
              <w:fldChar w:fldCharType="end"/>
            </w:r>
            <w:bookmarkEnd w:id="28"/>
          </w:p>
          <w:p w14:paraId="6663F3E2" w14:textId="2FB14730" w:rsidR="009E382C" w:rsidRDefault="009E382C" w:rsidP="00553244">
            <w:pPr>
              <w:rPr>
                <w:rFonts w:ascii="Times New Roman" w:hAnsi="Times New Roman"/>
              </w:rPr>
            </w:pPr>
            <w:r w:rsidRPr="00C831E2">
              <w:rPr>
                <w:rFonts w:ascii="Times New Roman" w:hAnsi="Times New Roman"/>
              </w:rPr>
              <w:t>Format:</w:t>
            </w:r>
            <w:r w:rsidR="00E50D9B">
              <w:rPr>
                <w:rFonts w:ascii="Times New Roman" w:hAnsi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6"/>
                    <w:listEntry w:val="(Select from drop down box)"/>
                    <w:listEntry w:val="Circle of chairs in room"/>
                    <w:listEntry w:val="Classroom style"/>
                    <w:listEntry w:val="Hands-on activity"/>
                    <w:listEntry w:val="Lecture style"/>
                    <w:listEntry w:val="Trade display site presentation"/>
                    <w:listEntry w:val="other (please discuss)"/>
                  </w:ddList>
                </w:ffData>
              </w:fldChar>
            </w:r>
            <w:bookmarkStart w:id="29" w:name="Dropdown2"/>
            <w:r w:rsidR="00E50D9B">
              <w:rPr>
                <w:rFonts w:ascii="Times New Roman" w:hAnsi="Times New Roman"/>
              </w:rPr>
              <w:instrText xml:space="preserve"> FORMDROPDOWN </w:instrText>
            </w:r>
            <w:r w:rsidR="001B301E">
              <w:rPr>
                <w:rFonts w:ascii="Times New Roman" w:hAnsi="Times New Roman"/>
              </w:rPr>
            </w:r>
            <w:r w:rsidR="001B301E">
              <w:rPr>
                <w:rFonts w:ascii="Times New Roman" w:hAnsi="Times New Roman"/>
              </w:rPr>
              <w:fldChar w:fldCharType="separate"/>
            </w:r>
            <w:r w:rsidR="00E50D9B">
              <w:rPr>
                <w:rFonts w:ascii="Times New Roman" w:hAnsi="Times New Roman"/>
              </w:rPr>
              <w:fldChar w:fldCharType="end"/>
            </w:r>
            <w:bookmarkEnd w:id="29"/>
            <w:r w:rsidR="00E50D9B">
              <w:rPr>
                <w:rFonts w:ascii="Times New Roman" w:hAnsi="Times New Roman"/>
              </w:rPr>
              <w:t xml:space="preserve"> </w:t>
            </w:r>
          </w:p>
          <w:p w14:paraId="27F39477" w14:textId="23901545" w:rsidR="004E42EE" w:rsidRPr="00C831E2" w:rsidRDefault="004E42EE" w:rsidP="00553244">
            <w:pPr>
              <w:rPr>
                <w:rFonts w:ascii="Times New Roman" w:hAnsi="Times New Roman"/>
                <w:b/>
              </w:rPr>
            </w:pPr>
            <w:r w:rsidRPr="00887ACF">
              <w:rPr>
                <w:rFonts w:ascii="Times New Roman" w:hAnsi="Times New Roman"/>
                <w:color w:val="000000"/>
              </w:rPr>
              <w:t xml:space="preserve">Preferred length: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1hr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301E">
              <w:rPr>
                <w:rFonts w:ascii="Times New Roman" w:hAnsi="Times New Roman"/>
                <w:color w:val="000000"/>
              </w:rPr>
            </w:r>
            <w:r w:rsidR="001B3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2hr</w:t>
            </w:r>
          </w:p>
        </w:tc>
      </w:tr>
      <w:tr w:rsidR="009E382C" w:rsidRPr="000A0243" w14:paraId="33177BBB" w14:textId="77777777" w:rsidTr="009E38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682" w:type="dxa"/>
            <w:gridSpan w:val="9"/>
          </w:tcPr>
          <w:p w14:paraId="1DD297D5" w14:textId="233FFF75" w:rsidR="009E382C" w:rsidRDefault="009E382C" w:rsidP="00A1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82C">
              <w:rPr>
                <w:rFonts w:ascii="Times New Roman" w:hAnsi="Times New Roman" w:cs="Times New Roman"/>
                <w:b/>
                <w:sz w:val="28"/>
                <w:szCs w:val="28"/>
              </w:rPr>
              <w:t>Presentation Title</w:t>
            </w:r>
            <w:r w:rsidR="00A13E5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0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128D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="00E83090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28128D">
              <w:rPr>
                <w:rFonts w:ascii="Times New Roman" w:hAnsi="Times New Roman" w:cs="Times New Roman"/>
                <w:sz w:val="24"/>
                <w:szCs w:val="24"/>
              </w:rPr>
              <w:t>published online and in the</w:t>
            </w:r>
            <w:r w:rsidRPr="00EA0CF6">
              <w:rPr>
                <w:rFonts w:ascii="Times New Roman" w:hAnsi="Times New Roman" w:cs="Times New Roman"/>
                <w:sz w:val="24"/>
                <w:szCs w:val="24"/>
              </w:rPr>
              <w:t xml:space="preserve"> program.</w:t>
            </w:r>
            <w:r w:rsidR="001C46B0">
              <w:rPr>
                <w:rFonts w:ascii="Times New Roman" w:hAnsi="Times New Roman" w:cs="Times New Roman"/>
                <w:sz w:val="24"/>
                <w:szCs w:val="24"/>
              </w:rPr>
              <w:t xml:space="preserve"> (max 80 characters)</w:t>
            </w:r>
            <w:r w:rsidRPr="00EA0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382C" w:rsidRPr="000A0243" w14:paraId="3E7F4017" w14:textId="77777777" w:rsidTr="009E38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682" w:type="dxa"/>
            <w:gridSpan w:val="9"/>
          </w:tcPr>
          <w:p w14:paraId="26F27500" w14:textId="3CC5E168" w:rsidR="009E382C" w:rsidRPr="00887ACF" w:rsidRDefault="0026340A" w:rsidP="001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87A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87ACF">
              <w:rPr>
                <w:rFonts w:ascii="Times New Roman" w:hAnsi="Times New Roman" w:cs="Times New Roman"/>
                <w:sz w:val="24"/>
                <w:szCs w:val="24"/>
              </w:rPr>
            </w:r>
            <w:r w:rsidRPr="00887A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382C" w:rsidRPr="000A0243" w14:paraId="676B2169" w14:textId="77777777" w:rsidTr="00E830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682" w:type="dxa"/>
            <w:gridSpan w:val="9"/>
          </w:tcPr>
          <w:p w14:paraId="1F1AEFB8" w14:textId="24E9F5E0" w:rsidR="009E382C" w:rsidRPr="00E83090" w:rsidRDefault="009E382C" w:rsidP="00A1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82C">
              <w:rPr>
                <w:rFonts w:ascii="Times New Roman" w:hAnsi="Times New Roman" w:cs="Times New Roman"/>
                <w:b/>
                <w:sz w:val="28"/>
                <w:szCs w:val="28"/>
              </w:rPr>
              <w:t>Presentation Description</w:t>
            </w:r>
            <w:r w:rsidR="00A13E5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83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090">
              <w:rPr>
                <w:rFonts w:ascii="Times New Roman" w:hAnsi="Times New Roman" w:cs="Times New Roman"/>
              </w:rPr>
              <w:t>(</w:t>
            </w:r>
            <w:r w:rsidR="00E83090" w:rsidRPr="00E83090">
              <w:rPr>
                <w:rFonts w:ascii="Times New Roman" w:hAnsi="Times New Roman" w:cs="Times New Roman"/>
              </w:rPr>
              <w:t>Description will</w:t>
            </w:r>
            <w:r w:rsidR="0028128D" w:rsidRPr="00E83090">
              <w:rPr>
                <w:rFonts w:ascii="Times New Roman" w:hAnsi="Times New Roman" w:cs="Times New Roman"/>
              </w:rPr>
              <w:t xml:space="preserve"> be published on line and </w:t>
            </w:r>
            <w:r w:rsidRPr="00E83090">
              <w:rPr>
                <w:rFonts w:ascii="Times New Roman" w:hAnsi="Times New Roman" w:cs="Times New Roman"/>
              </w:rPr>
              <w:t>in the program.</w:t>
            </w:r>
            <w:r w:rsidR="001C46B0" w:rsidRPr="00E83090">
              <w:rPr>
                <w:rFonts w:ascii="Times New Roman" w:hAnsi="Times New Roman" w:cs="Times New Roman"/>
              </w:rPr>
              <w:t xml:space="preserve"> (max 450 characters)</w:t>
            </w:r>
            <w:r w:rsidRPr="00E83090">
              <w:rPr>
                <w:rFonts w:ascii="Times New Roman" w:hAnsi="Times New Roman" w:cs="Times New Roman"/>
              </w:rPr>
              <w:t>)</w:t>
            </w:r>
          </w:p>
        </w:tc>
      </w:tr>
      <w:tr w:rsidR="009E382C" w:rsidRPr="000A0243" w14:paraId="1E7FA473" w14:textId="77777777" w:rsidTr="009E38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6"/>
        </w:trPr>
        <w:tc>
          <w:tcPr>
            <w:tcW w:w="10682" w:type="dxa"/>
            <w:gridSpan w:val="9"/>
          </w:tcPr>
          <w:p w14:paraId="13EDA27F" w14:textId="27FC84E0" w:rsidR="009E382C" w:rsidRPr="00887ACF" w:rsidRDefault="00512D7D" w:rsidP="009E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30" w:name="Text33"/>
            <w:r w:rsidRPr="00887A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87ACF">
              <w:rPr>
                <w:rFonts w:ascii="Times New Roman" w:hAnsi="Times New Roman" w:cs="Times New Roman"/>
                <w:sz w:val="24"/>
                <w:szCs w:val="24"/>
              </w:rPr>
            </w:r>
            <w:r w:rsidRPr="00887A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87A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EA0CF6" w:rsidRPr="000A0243" w14:paraId="750ED47E" w14:textId="77777777" w:rsidTr="006D5C8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9"/>
          </w:tcPr>
          <w:p w14:paraId="21D4A01A" w14:textId="5D864140" w:rsidR="00EA0CF6" w:rsidRPr="00887ACF" w:rsidRDefault="00EA0CF6" w:rsidP="00A13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ACF">
              <w:rPr>
                <w:rFonts w:ascii="Times New Roman" w:hAnsi="Times New Roman" w:cs="Times New Roman"/>
                <w:b/>
                <w:sz w:val="28"/>
                <w:szCs w:val="28"/>
              </w:rPr>
              <w:t>Equipment available on request</w:t>
            </w:r>
            <w:r w:rsidR="00A13E5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515B5" w:rsidRPr="000A0243" w14:paraId="655408B5" w14:textId="77777777" w:rsidTr="00EA0C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3"/>
          </w:tcPr>
          <w:p w14:paraId="54FAD7D0" w14:textId="43B543D9" w:rsidR="00EA0CF6" w:rsidRDefault="00EA0CF6" w:rsidP="00EA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28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31" w:name="Check4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instrText xml:space="preserve">FORMCHECKBOX </w:instrText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t xml:space="preserve"> Datashow projector and </w:t>
            </w:r>
            <w:r w:rsidR="009E382C" w:rsidRPr="0028128D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 w:rsidR="000B7E66">
              <w:rPr>
                <w:rFonts w:ascii="Times New Roman" w:hAnsi="Times New Roman" w:cs="Times New Roman"/>
                <w:sz w:val="24"/>
                <w:szCs w:val="24"/>
              </w:rPr>
              <w:t xml:space="preserve">connection </w:t>
            </w:r>
            <w:r w:rsidRPr="0028128D">
              <w:rPr>
                <w:rFonts w:ascii="Times New Roman" w:hAnsi="Times New Roman" w:cs="Times New Roman"/>
                <w:sz w:val="24"/>
                <w:szCs w:val="24"/>
              </w:rPr>
              <w:t>cord.</w:t>
            </w:r>
          </w:p>
          <w:p w14:paraId="2E0163E4" w14:textId="11B42FF0" w:rsidR="00340DCD" w:rsidRPr="0028128D" w:rsidRDefault="00340DCD" w:rsidP="00EA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  <w:r w:rsidR="000B7E66">
              <w:rPr>
                <w:rFonts w:ascii="Times New Roman" w:hAnsi="Times New Roman" w:cs="Times New Roman"/>
                <w:sz w:val="24"/>
                <w:szCs w:val="24"/>
              </w:rPr>
              <w:t xml:space="preserve"> HDMI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</w:t>
            </w:r>
            <w:r w:rsidR="00E50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VGA cable</w:t>
            </w:r>
          </w:p>
          <w:p w14:paraId="36363216" w14:textId="5FF5EC62" w:rsidR="00EA0CF6" w:rsidRPr="0028128D" w:rsidRDefault="00EA0CF6" w:rsidP="00EA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t xml:space="preserve"> Whiteboard</w:t>
            </w:r>
            <w:r w:rsidR="00E50D9B">
              <w:rPr>
                <w:rFonts w:ascii="Times New Roman" w:hAnsi="Times New Roman" w:cs="Times New Roman"/>
                <w:sz w:val="24"/>
                <w:szCs w:val="24"/>
              </w:rPr>
              <w:t xml:space="preserve"> including markers.</w:t>
            </w:r>
          </w:p>
          <w:p w14:paraId="3502A6F1" w14:textId="4B16BFA2" w:rsidR="009E382C" w:rsidRPr="0028128D" w:rsidRDefault="009E382C" w:rsidP="003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t xml:space="preserve"> Extra table</w:t>
            </w:r>
          </w:p>
        </w:tc>
        <w:tc>
          <w:tcPr>
            <w:tcW w:w="5754" w:type="dxa"/>
            <w:gridSpan w:val="6"/>
          </w:tcPr>
          <w:p w14:paraId="41CB4577" w14:textId="77777777" w:rsidR="00A76EAE" w:rsidRPr="0028128D" w:rsidRDefault="00A76EAE" w:rsidP="00A7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t xml:space="preserve"> Power </w:t>
            </w:r>
            <w:r w:rsidR="0085571C" w:rsidRPr="0028128D">
              <w:rPr>
                <w:rFonts w:ascii="Times New Roman" w:hAnsi="Times New Roman" w:cs="Times New Roman"/>
                <w:sz w:val="24"/>
                <w:szCs w:val="24"/>
              </w:rPr>
              <w:t xml:space="preserve">supply </w:t>
            </w:r>
            <w:r w:rsidRPr="0028128D">
              <w:rPr>
                <w:rFonts w:ascii="Times New Roman" w:hAnsi="Times New Roman" w:cs="Times New Roman"/>
                <w:sz w:val="24"/>
                <w:szCs w:val="24"/>
              </w:rPr>
              <w:t>require</w:t>
            </w:r>
            <w:r w:rsidR="0085571C" w:rsidRPr="0028128D">
              <w:rPr>
                <w:rFonts w:ascii="Times New Roman" w:hAnsi="Times New Roman" w:cs="Times New Roman"/>
                <w:sz w:val="24"/>
                <w:szCs w:val="24"/>
              </w:rPr>
              <w:t>ments</w:t>
            </w:r>
          </w:p>
          <w:p w14:paraId="2E34BEDF" w14:textId="612DA58F" w:rsidR="00737CF2" w:rsidRPr="0028128D" w:rsidRDefault="00737CF2" w:rsidP="00A7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7F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7" w:name="Text26"/>
            <w:r w:rsidR="00C37F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37F89">
              <w:rPr>
                <w:rFonts w:ascii="Times New Roman" w:hAnsi="Times New Roman" w:cs="Times New Roman"/>
                <w:sz w:val="24"/>
                <w:szCs w:val="24"/>
              </w:rPr>
            </w:r>
            <w:r w:rsidR="00C37F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7F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37F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37F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37F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37F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37F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  <w:p w14:paraId="388B4648" w14:textId="77777777" w:rsidR="00A76EAE" w:rsidRPr="0028128D" w:rsidRDefault="00A76EAE" w:rsidP="00A7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</w:r>
            <w:r w:rsidR="001B30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12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  <w:r w:rsidRPr="0028128D">
              <w:rPr>
                <w:rFonts w:ascii="Times New Roman" w:hAnsi="Times New Roman" w:cs="Times New Roman"/>
                <w:sz w:val="24"/>
                <w:szCs w:val="24"/>
              </w:rPr>
              <w:t xml:space="preserve"> Other (please list below)</w:t>
            </w:r>
          </w:p>
          <w:p w14:paraId="521406C1" w14:textId="18E62DB9" w:rsidR="00A76EAE" w:rsidRPr="0028128D" w:rsidRDefault="00737CF2" w:rsidP="0055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34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9" w:name="Text20"/>
            <w:r w:rsidR="002634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6340A">
              <w:rPr>
                <w:rFonts w:ascii="Times New Roman" w:hAnsi="Times New Roman" w:cs="Times New Roman"/>
                <w:sz w:val="24"/>
                <w:szCs w:val="24"/>
              </w:rPr>
            </w:r>
            <w:r w:rsidR="002634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34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634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634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634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634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634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</w:tr>
      <w:tr w:rsidR="00887ACF" w:rsidRPr="000A0243" w14:paraId="7916CF2A" w14:textId="77777777" w:rsidTr="00D55B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2093" w:type="dxa"/>
          </w:tcPr>
          <w:p w14:paraId="3616966D" w14:textId="77777777" w:rsidR="00887ACF" w:rsidRPr="00887ACF" w:rsidRDefault="00887ACF" w:rsidP="009E3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ACF">
              <w:rPr>
                <w:rFonts w:ascii="Times New Roman" w:hAnsi="Times New Roman" w:cs="Times New Roman"/>
                <w:b/>
                <w:sz w:val="28"/>
                <w:szCs w:val="28"/>
              </w:rPr>
              <w:t>Availability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294" w:type="dxa"/>
            <w:gridSpan w:val="4"/>
          </w:tcPr>
          <w:p w14:paraId="3A91E4C3" w14:textId="77777777" w:rsidR="00887ACF" w:rsidRPr="00887ACF" w:rsidRDefault="00887ACF" w:rsidP="0088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1B301E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1B301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0CF6">
              <w:rPr>
                <w:rFonts w:ascii="Times New Roman" w:hAnsi="Times New Roman" w:cs="Times New Roman"/>
              </w:rPr>
              <w:t>Thursday 2</w:t>
            </w:r>
            <w:r>
              <w:rPr>
                <w:rFonts w:ascii="Times New Roman" w:hAnsi="Times New Roman" w:cs="Times New Roman"/>
              </w:rPr>
              <w:t>8</w:t>
            </w:r>
            <w:r w:rsidRPr="00EA0C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A0CF6">
              <w:rPr>
                <w:rFonts w:ascii="Times New Roman" w:hAnsi="Times New Roman" w:cs="Times New Roman"/>
              </w:rPr>
              <w:t xml:space="preserve"> June 2018</w:t>
            </w:r>
          </w:p>
        </w:tc>
        <w:tc>
          <w:tcPr>
            <w:tcW w:w="4295" w:type="dxa"/>
            <w:gridSpan w:val="4"/>
          </w:tcPr>
          <w:p w14:paraId="63DEE57D" w14:textId="27DF3F73" w:rsidR="00887ACF" w:rsidRPr="00887ACF" w:rsidRDefault="00887ACF" w:rsidP="0088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1B301E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1B301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0CF6">
              <w:rPr>
                <w:rFonts w:ascii="Times New Roman" w:hAnsi="Times New Roman" w:cs="Times New Roman"/>
              </w:rPr>
              <w:t>Friday 2</w:t>
            </w:r>
            <w:r>
              <w:rPr>
                <w:rFonts w:ascii="Times New Roman" w:hAnsi="Times New Roman" w:cs="Times New Roman"/>
              </w:rPr>
              <w:t>9</w:t>
            </w:r>
            <w:r w:rsidRPr="00EA0C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A0CF6">
              <w:rPr>
                <w:rFonts w:ascii="Times New Roman" w:hAnsi="Times New Roman" w:cs="Times New Roman"/>
              </w:rPr>
              <w:t xml:space="preserve"> June 2018</w:t>
            </w:r>
          </w:p>
        </w:tc>
      </w:tr>
      <w:tr w:rsidR="00E83090" w:rsidRPr="000A0243" w14:paraId="4F9404FE" w14:textId="77777777" w:rsidTr="00E830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682" w:type="dxa"/>
            <w:gridSpan w:val="9"/>
          </w:tcPr>
          <w:p w14:paraId="56B7430C" w14:textId="01968799" w:rsidR="00E83090" w:rsidRPr="00E83090" w:rsidRDefault="00E83090" w:rsidP="0088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90">
              <w:rPr>
                <w:rFonts w:ascii="Times New Roman" w:hAnsi="Times New Roman" w:cs="Times New Roman"/>
                <w:b/>
                <w:sz w:val="28"/>
                <w:szCs w:val="28"/>
              </w:rPr>
              <w:t>Presenters Biography.</w:t>
            </w:r>
            <w:r w:rsidR="0088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7ACF" w:rsidRPr="00E83090">
              <w:rPr>
                <w:rFonts w:ascii="Times New Roman" w:hAnsi="Times New Roman" w:cs="Times New Roman"/>
              </w:rPr>
              <w:t>(</w:t>
            </w:r>
            <w:r w:rsidR="00887ACF">
              <w:rPr>
                <w:rFonts w:ascii="Times New Roman" w:hAnsi="Times New Roman" w:cs="Times New Roman"/>
              </w:rPr>
              <w:t xml:space="preserve">Biography </w:t>
            </w:r>
            <w:r w:rsidR="00887ACF" w:rsidRPr="00E83090">
              <w:rPr>
                <w:rFonts w:ascii="Times New Roman" w:hAnsi="Times New Roman" w:cs="Times New Roman"/>
              </w:rPr>
              <w:t xml:space="preserve">will be published on line and in the program. (max </w:t>
            </w:r>
            <w:r w:rsidR="00887ACF">
              <w:rPr>
                <w:rFonts w:ascii="Times New Roman" w:hAnsi="Times New Roman" w:cs="Times New Roman"/>
              </w:rPr>
              <w:t>200</w:t>
            </w:r>
            <w:r w:rsidR="00887ACF" w:rsidRPr="00E83090">
              <w:rPr>
                <w:rFonts w:ascii="Times New Roman" w:hAnsi="Times New Roman" w:cs="Times New Roman"/>
              </w:rPr>
              <w:t xml:space="preserve"> characters))</w:t>
            </w:r>
          </w:p>
        </w:tc>
      </w:tr>
      <w:tr w:rsidR="00E83090" w:rsidRPr="000A0243" w14:paraId="7CE16350" w14:textId="77777777" w:rsidTr="00C37F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10682" w:type="dxa"/>
            <w:gridSpan w:val="9"/>
          </w:tcPr>
          <w:p w14:paraId="1688102E" w14:textId="378F26BA" w:rsidR="00E83090" w:rsidRPr="00887ACF" w:rsidRDefault="00180BE3" w:rsidP="00E8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2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</w:tr>
    </w:tbl>
    <w:p w14:paraId="0F8D47AE" w14:textId="2DA674FD" w:rsidR="00416927" w:rsidRPr="009E382C" w:rsidRDefault="00416927" w:rsidP="00A13E50">
      <w:pPr>
        <w:rPr>
          <w:rFonts w:ascii="Times New Roman" w:hAnsi="Times New Roman" w:cs="Times New Roman"/>
          <w:sz w:val="24"/>
          <w:szCs w:val="24"/>
        </w:rPr>
      </w:pPr>
    </w:p>
    <w:sectPr w:rsidR="00416927" w:rsidRPr="009E382C" w:rsidSect="00180BE3">
      <w:headerReference w:type="default" r:id="rId10"/>
      <w:footerReference w:type="default" r:id="rId11"/>
      <w:pgSz w:w="11906" w:h="16838"/>
      <w:pgMar w:top="851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B1C17" w14:textId="77777777" w:rsidR="00C831E2" w:rsidRDefault="00C831E2" w:rsidP="00354A4A">
      <w:pPr>
        <w:spacing w:after="0" w:line="240" w:lineRule="auto"/>
      </w:pPr>
      <w:r>
        <w:separator/>
      </w:r>
    </w:p>
  </w:endnote>
  <w:endnote w:type="continuationSeparator" w:id="0">
    <w:p w14:paraId="23AE56D3" w14:textId="77777777" w:rsidR="00C831E2" w:rsidRDefault="00C831E2" w:rsidP="003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296E" w14:textId="25576F55" w:rsidR="00C831E2" w:rsidRPr="00332D4E" w:rsidRDefault="00332D4E">
    <w:pPr>
      <w:pStyle w:val="Footer"/>
      <w:rPr>
        <w:lang w:val="en-AU"/>
      </w:rPr>
    </w:pPr>
    <w:r>
      <w:rPr>
        <w:lang w:val="en-AU"/>
      </w:rPr>
      <w:t>Filename</w:t>
    </w:r>
    <w:proofErr w:type="gramStart"/>
    <w:r>
      <w:rPr>
        <w:lang w:val="en-AU"/>
      </w:rPr>
      <w:t>:</w:t>
    </w:r>
    <w:proofErr w:type="gramEnd"/>
    <w:r>
      <w:rPr>
        <w:lang w:val="en-AU"/>
      </w:rPr>
      <w:fldChar w:fldCharType="begin"/>
    </w:r>
    <w:r>
      <w:rPr>
        <w:lang w:val="en-AU"/>
      </w:rPr>
      <w:instrText xml:space="preserve"> FILENAME  \* Lower  \* MERGEFORMAT </w:instrText>
    </w:r>
    <w:r>
      <w:rPr>
        <w:lang w:val="en-AU"/>
      </w:rPr>
      <w:fldChar w:fldCharType="separate"/>
    </w:r>
    <w:r>
      <w:rPr>
        <w:noProof/>
        <w:lang w:val="en-AU"/>
      </w:rPr>
      <w:t>presenters registration form 2018 datta qld conference</w:t>
    </w:r>
    <w:r>
      <w:rPr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39B94" w14:textId="77777777" w:rsidR="00C831E2" w:rsidRDefault="00C831E2" w:rsidP="00354A4A">
      <w:pPr>
        <w:spacing w:after="0" w:line="240" w:lineRule="auto"/>
      </w:pPr>
      <w:r>
        <w:separator/>
      </w:r>
    </w:p>
  </w:footnote>
  <w:footnote w:type="continuationSeparator" w:id="0">
    <w:p w14:paraId="03CF79A2" w14:textId="77777777" w:rsidR="00C831E2" w:rsidRDefault="00C831E2" w:rsidP="003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6671" w14:textId="023C2879" w:rsidR="00C831E2" w:rsidRDefault="00C831E2" w:rsidP="00A13E5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148878C" wp14:editId="4684D5BC">
          <wp:extent cx="5763780" cy="8625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TAQ leterhead imag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780" cy="86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671"/>
    <w:multiLevelType w:val="hybridMultilevel"/>
    <w:tmpl w:val="88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7A3F"/>
    <w:multiLevelType w:val="hybridMultilevel"/>
    <w:tmpl w:val="078E1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96B94"/>
    <w:multiLevelType w:val="hybridMultilevel"/>
    <w:tmpl w:val="A34AB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47632"/>
    <w:multiLevelType w:val="hybridMultilevel"/>
    <w:tmpl w:val="5D982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59D8"/>
    <w:multiLevelType w:val="hybridMultilevel"/>
    <w:tmpl w:val="E806F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8510F"/>
    <w:multiLevelType w:val="hybridMultilevel"/>
    <w:tmpl w:val="C68C7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37C63"/>
    <w:multiLevelType w:val="hybridMultilevel"/>
    <w:tmpl w:val="8948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B3D79"/>
    <w:multiLevelType w:val="hybridMultilevel"/>
    <w:tmpl w:val="F73C4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51A49"/>
    <w:multiLevelType w:val="hybridMultilevel"/>
    <w:tmpl w:val="2B76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52368"/>
    <w:multiLevelType w:val="hybridMultilevel"/>
    <w:tmpl w:val="25744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E2DD8"/>
    <w:multiLevelType w:val="hybridMultilevel"/>
    <w:tmpl w:val="03042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175D6"/>
    <w:multiLevelType w:val="hybridMultilevel"/>
    <w:tmpl w:val="559EF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B3196"/>
    <w:multiLevelType w:val="hybridMultilevel"/>
    <w:tmpl w:val="F2041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/OSqK8yn8CYoT5YEKW3issluaU=" w:salt="WN8No/czpSQyplF4KEMyw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C"/>
    <w:rsid w:val="000855D5"/>
    <w:rsid w:val="000A0243"/>
    <w:rsid w:val="000A5D54"/>
    <w:rsid w:val="000B0797"/>
    <w:rsid w:val="000B7E66"/>
    <w:rsid w:val="000D2395"/>
    <w:rsid w:val="00146FB9"/>
    <w:rsid w:val="00157667"/>
    <w:rsid w:val="00180BE3"/>
    <w:rsid w:val="001B301E"/>
    <w:rsid w:val="001B43F2"/>
    <w:rsid w:val="001C46B0"/>
    <w:rsid w:val="001E4C85"/>
    <w:rsid w:val="00201EEB"/>
    <w:rsid w:val="00207BAF"/>
    <w:rsid w:val="0021322A"/>
    <w:rsid w:val="0026340A"/>
    <w:rsid w:val="0028128D"/>
    <w:rsid w:val="00287E11"/>
    <w:rsid w:val="002922E3"/>
    <w:rsid w:val="002C7EC4"/>
    <w:rsid w:val="002E4591"/>
    <w:rsid w:val="0030453E"/>
    <w:rsid w:val="003139BB"/>
    <w:rsid w:val="00314047"/>
    <w:rsid w:val="00332D4E"/>
    <w:rsid w:val="00340DCD"/>
    <w:rsid w:val="00350658"/>
    <w:rsid w:val="00354A4A"/>
    <w:rsid w:val="00372AE5"/>
    <w:rsid w:val="003820B6"/>
    <w:rsid w:val="003C69AC"/>
    <w:rsid w:val="003F5D61"/>
    <w:rsid w:val="00416927"/>
    <w:rsid w:val="0042777F"/>
    <w:rsid w:val="004A1CDF"/>
    <w:rsid w:val="004E42EE"/>
    <w:rsid w:val="00512D7D"/>
    <w:rsid w:val="005175E6"/>
    <w:rsid w:val="0052102B"/>
    <w:rsid w:val="005279B0"/>
    <w:rsid w:val="00553244"/>
    <w:rsid w:val="005549B5"/>
    <w:rsid w:val="005F2ABA"/>
    <w:rsid w:val="00611E83"/>
    <w:rsid w:val="006168BC"/>
    <w:rsid w:val="0063659D"/>
    <w:rsid w:val="00651988"/>
    <w:rsid w:val="006D01C2"/>
    <w:rsid w:val="00724E83"/>
    <w:rsid w:val="00732B60"/>
    <w:rsid w:val="00737CF2"/>
    <w:rsid w:val="00786B3B"/>
    <w:rsid w:val="00791AE1"/>
    <w:rsid w:val="00797DEB"/>
    <w:rsid w:val="007C4D10"/>
    <w:rsid w:val="00820FAE"/>
    <w:rsid w:val="00842654"/>
    <w:rsid w:val="0085571C"/>
    <w:rsid w:val="00856872"/>
    <w:rsid w:val="00887ACF"/>
    <w:rsid w:val="008F6CD2"/>
    <w:rsid w:val="00904235"/>
    <w:rsid w:val="00931358"/>
    <w:rsid w:val="00936C42"/>
    <w:rsid w:val="00955A17"/>
    <w:rsid w:val="00985E39"/>
    <w:rsid w:val="009D4926"/>
    <w:rsid w:val="009E382C"/>
    <w:rsid w:val="00A13E50"/>
    <w:rsid w:val="00A32833"/>
    <w:rsid w:val="00A73444"/>
    <w:rsid w:val="00A76EAE"/>
    <w:rsid w:val="00AF1351"/>
    <w:rsid w:val="00B04FFD"/>
    <w:rsid w:val="00B145CB"/>
    <w:rsid w:val="00B208FC"/>
    <w:rsid w:val="00B50FB5"/>
    <w:rsid w:val="00B97EA2"/>
    <w:rsid w:val="00BB0E2E"/>
    <w:rsid w:val="00BB7589"/>
    <w:rsid w:val="00BC2DFF"/>
    <w:rsid w:val="00BC3C09"/>
    <w:rsid w:val="00BC5E4F"/>
    <w:rsid w:val="00BF6EB7"/>
    <w:rsid w:val="00C039CE"/>
    <w:rsid w:val="00C04409"/>
    <w:rsid w:val="00C37F89"/>
    <w:rsid w:val="00C40D6C"/>
    <w:rsid w:val="00C673DE"/>
    <w:rsid w:val="00C831E2"/>
    <w:rsid w:val="00CA3F2C"/>
    <w:rsid w:val="00CD6060"/>
    <w:rsid w:val="00D10D88"/>
    <w:rsid w:val="00D25EF0"/>
    <w:rsid w:val="00D63123"/>
    <w:rsid w:val="00D64ECD"/>
    <w:rsid w:val="00D8137D"/>
    <w:rsid w:val="00DD01F3"/>
    <w:rsid w:val="00E25FEC"/>
    <w:rsid w:val="00E3736C"/>
    <w:rsid w:val="00E50145"/>
    <w:rsid w:val="00E50D9B"/>
    <w:rsid w:val="00E62FD3"/>
    <w:rsid w:val="00E83090"/>
    <w:rsid w:val="00E93753"/>
    <w:rsid w:val="00EA0CF6"/>
    <w:rsid w:val="00EF2658"/>
    <w:rsid w:val="00EF5D3C"/>
    <w:rsid w:val="00F22BC0"/>
    <w:rsid w:val="00F32E98"/>
    <w:rsid w:val="00F515B5"/>
    <w:rsid w:val="00F87586"/>
    <w:rsid w:val="00FB0B28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475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855D5"/>
    <w:pPr>
      <w:tabs>
        <w:tab w:val="center" w:pos="4680"/>
        <w:tab w:val="right" w:pos="9360"/>
      </w:tabs>
      <w:spacing w:after="0" w:line="240" w:lineRule="auto"/>
    </w:pPr>
    <w:rPr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855D5"/>
    <w:rPr>
      <w:sz w:val="2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F1351"/>
    <w:rPr>
      <w:color w:val="808080"/>
    </w:rPr>
  </w:style>
  <w:style w:type="table" w:styleId="TableGrid">
    <w:name w:val="Table Grid"/>
    <w:basedOn w:val="TableNormal"/>
    <w:uiPriority w:val="59"/>
    <w:rsid w:val="0052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4A"/>
  </w:style>
  <w:style w:type="paragraph" w:styleId="ListParagraph">
    <w:name w:val="List Paragraph"/>
    <w:basedOn w:val="Normal"/>
    <w:uiPriority w:val="34"/>
    <w:qFormat/>
    <w:rsid w:val="00855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855D5"/>
    <w:pPr>
      <w:tabs>
        <w:tab w:val="center" w:pos="4680"/>
        <w:tab w:val="right" w:pos="9360"/>
      </w:tabs>
      <w:spacing w:after="0" w:line="240" w:lineRule="auto"/>
    </w:pPr>
    <w:rPr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855D5"/>
    <w:rPr>
      <w:sz w:val="2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F1351"/>
    <w:rPr>
      <w:color w:val="808080"/>
    </w:rPr>
  </w:style>
  <w:style w:type="table" w:styleId="TableGrid">
    <w:name w:val="Table Grid"/>
    <w:basedOn w:val="TableNormal"/>
    <w:uiPriority w:val="59"/>
    <w:rsid w:val="0052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4A"/>
  </w:style>
  <w:style w:type="paragraph" w:styleId="ListParagraph">
    <w:name w:val="List Paragraph"/>
    <w:basedOn w:val="Normal"/>
    <w:uiPriority w:val="34"/>
    <w:qFormat/>
    <w:rsid w:val="00855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@dattaqld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TA%20QLD\Conference\dattaqld%20conference%20product%20promotion%20prize%20form%20unlock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1150-8324-4B0F-855C-988EF33F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dattaqld conference product promotion prize form unlocked</Template>
  <TotalTime>176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26</cp:revision>
  <dcterms:created xsi:type="dcterms:W3CDTF">2018-02-04T09:35:00Z</dcterms:created>
  <dcterms:modified xsi:type="dcterms:W3CDTF">2018-02-26T09:57:00Z</dcterms:modified>
</cp:coreProperties>
</file>